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B20A" w14:textId="77777777" w:rsidR="007D1D52" w:rsidRPr="00A17A37" w:rsidRDefault="007A09E6" w:rsidP="00593266">
      <w:pPr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  <w:r>
        <w:rPr>
          <w:rFonts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80B1F6" wp14:editId="18381511">
            <wp:simplePos x="0" y="0"/>
            <wp:positionH relativeFrom="column">
              <wp:posOffset>4421086</wp:posOffset>
            </wp:positionH>
            <wp:positionV relativeFrom="paragraph">
              <wp:posOffset>-98425</wp:posOffset>
            </wp:positionV>
            <wp:extent cx="1391055" cy="1430468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55" cy="143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EBA">
        <w:rPr>
          <w:rFonts w:eastAsia="Times New Roman"/>
          <w:b/>
          <w:sz w:val="24"/>
          <w:szCs w:val="24"/>
          <w:lang w:eastAsia="de-DE"/>
        </w:rPr>
        <w:t xml:space="preserve">Anlage </w:t>
      </w:r>
      <w:r w:rsidR="00B56AF5">
        <w:rPr>
          <w:rFonts w:eastAsia="Times New Roman"/>
          <w:b/>
          <w:sz w:val="24"/>
          <w:szCs w:val="24"/>
          <w:lang w:eastAsia="de-DE"/>
        </w:rPr>
        <w:t>1</w:t>
      </w:r>
    </w:p>
    <w:p w14:paraId="13AD0280" w14:textId="77777777" w:rsidR="007D1D52" w:rsidRPr="00546991" w:rsidRDefault="007D1D52" w:rsidP="007D1D5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de-DE"/>
        </w:rPr>
      </w:pPr>
    </w:p>
    <w:p w14:paraId="6F45AC4F" w14:textId="77777777" w:rsidR="007D1D52" w:rsidRPr="00A17A37" w:rsidRDefault="007D1D52" w:rsidP="007D1D5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de-DE"/>
        </w:rPr>
      </w:pPr>
      <w:r w:rsidRPr="00A17A37">
        <w:rPr>
          <w:rFonts w:eastAsia="Times New Roman"/>
          <w:b/>
          <w:sz w:val="32"/>
          <w:szCs w:val="32"/>
          <w:lang w:eastAsia="de-DE"/>
        </w:rPr>
        <w:t>TAGESORDNUNG</w:t>
      </w:r>
    </w:p>
    <w:p w14:paraId="5EF03B4C" w14:textId="77777777" w:rsidR="007D1D52" w:rsidRPr="00B17EBA" w:rsidRDefault="007D1D52" w:rsidP="007D1D5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14:paraId="411FC254" w14:textId="77777777" w:rsidR="007D1D52" w:rsidRPr="00B17EBA" w:rsidRDefault="007D1D52" w:rsidP="007D1D52">
      <w:pPr>
        <w:spacing w:after="0" w:line="240" w:lineRule="auto"/>
        <w:rPr>
          <w:rFonts w:eastAsia="Times New Roman" w:cs="Arial"/>
          <w:b/>
          <w:bCs/>
          <w:snapToGrid w:val="0"/>
          <w:color w:val="000000"/>
          <w:sz w:val="24"/>
          <w:szCs w:val="24"/>
          <w:lang w:eastAsia="de-DE"/>
        </w:rPr>
      </w:pPr>
      <w:r w:rsidRPr="00B17EBA">
        <w:rPr>
          <w:rFonts w:eastAsia="Times New Roman" w:cs="Arial"/>
          <w:b/>
          <w:bCs/>
          <w:snapToGrid w:val="0"/>
          <w:color w:val="000000"/>
          <w:sz w:val="24"/>
          <w:szCs w:val="24"/>
          <w:lang w:eastAsia="de-DE"/>
        </w:rPr>
        <w:t xml:space="preserve">zur </w:t>
      </w:r>
      <w:r w:rsidR="00443300" w:rsidRPr="00443300">
        <w:rPr>
          <w:rFonts w:eastAsia="Times New Roman" w:cs="Arial"/>
          <w:b/>
          <w:bCs/>
          <w:snapToGrid w:val="0"/>
          <w:color w:val="FF0000"/>
          <w:sz w:val="24"/>
          <w:szCs w:val="24"/>
          <w:lang w:eastAsia="de-DE"/>
        </w:rPr>
        <w:t>x</w:t>
      </w:r>
      <w:r w:rsidR="00B17EBA" w:rsidRPr="00B17EBA">
        <w:rPr>
          <w:rFonts w:eastAsia="Times New Roman" w:cs="Arial"/>
          <w:b/>
          <w:bCs/>
          <w:snapToGrid w:val="0"/>
          <w:color w:val="000000"/>
          <w:sz w:val="24"/>
          <w:szCs w:val="24"/>
          <w:lang w:eastAsia="de-DE"/>
        </w:rPr>
        <w:t>.</w:t>
      </w:r>
      <w:r w:rsidR="00595CB8">
        <w:rPr>
          <w:rFonts w:eastAsia="Times New Roman" w:cs="Arial"/>
          <w:b/>
          <w:bCs/>
          <w:snapToGrid w:val="0"/>
          <w:color w:val="000000"/>
          <w:sz w:val="24"/>
          <w:szCs w:val="24"/>
          <w:lang w:eastAsia="de-DE"/>
        </w:rPr>
        <w:t xml:space="preserve"> Sitzung des projektbegleitenden Ausschu</w:t>
      </w:r>
      <w:r w:rsidR="00593266">
        <w:rPr>
          <w:rFonts w:eastAsia="Times New Roman" w:cs="Arial"/>
          <w:b/>
          <w:bCs/>
          <w:snapToGrid w:val="0"/>
          <w:color w:val="000000"/>
          <w:sz w:val="24"/>
          <w:szCs w:val="24"/>
          <w:lang w:eastAsia="de-DE"/>
        </w:rPr>
        <w:t>sse</w:t>
      </w:r>
      <w:r w:rsidR="00595CB8">
        <w:rPr>
          <w:rFonts w:eastAsia="Times New Roman" w:cs="Arial"/>
          <w:b/>
          <w:bCs/>
          <w:snapToGrid w:val="0"/>
          <w:color w:val="000000"/>
          <w:sz w:val="24"/>
          <w:szCs w:val="24"/>
          <w:lang w:eastAsia="de-DE"/>
        </w:rPr>
        <w:t>s</w:t>
      </w:r>
    </w:p>
    <w:p w14:paraId="7A6EE3AF" w14:textId="77777777" w:rsidR="007D1D52" w:rsidRPr="00B17EBA" w:rsidRDefault="007D1D52" w:rsidP="007D1D52">
      <w:pPr>
        <w:spacing w:after="0" w:line="240" w:lineRule="auto"/>
        <w:rPr>
          <w:rFonts w:eastAsia="Times New Roman" w:cs="Arial"/>
          <w:b/>
          <w:bCs/>
          <w:snapToGrid w:val="0"/>
          <w:color w:val="000000"/>
          <w:sz w:val="24"/>
          <w:szCs w:val="24"/>
          <w:lang w:eastAsia="de-DE"/>
        </w:rPr>
      </w:pPr>
    </w:p>
    <w:p w14:paraId="0B21A23E" w14:textId="77777777" w:rsidR="002C3702" w:rsidRPr="000A2B3E" w:rsidRDefault="002C3702" w:rsidP="002C37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0A2B3E">
        <w:rPr>
          <w:rFonts w:cs="Arial"/>
          <w:b/>
          <w:bCs/>
          <w:color w:val="000000"/>
          <w:sz w:val="28"/>
          <w:szCs w:val="28"/>
        </w:rPr>
        <w:t xml:space="preserve">P </w:t>
      </w:r>
      <w:proofErr w:type="spellStart"/>
      <w:r w:rsidR="00443300" w:rsidRPr="00443300">
        <w:rPr>
          <w:rFonts w:cs="Arial"/>
          <w:b/>
          <w:bCs/>
          <w:color w:val="FF0000"/>
          <w:sz w:val="28"/>
          <w:szCs w:val="28"/>
        </w:rPr>
        <w:t>xxxx</w:t>
      </w:r>
      <w:proofErr w:type="spellEnd"/>
      <w:r w:rsidRPr="000A2B3E">
        <w:rPr>
          <w:rFonts w:cs="Arial"/>
          <w:b/>
          <w:bCs/>
          <w:color w:val="000000"/>
          <w:sz w:val="28"/>
          <w:szCs w:val="28"/>
        </w:rPr>
        <w:t xml:space="preserve"> / IGF-Nr. </w:t>
      </w:r>
      <w:proofErr w:type="spellStart"/>
      <w:r w:rsidR="00443300" w:rsidRPr="00443300">
        <w:rPr>
          <w:rFonts w:cs="Arial"/>
          <w:b/>
          <w:bCs/>
          <w:color w:val="FF0000"/>
          <w:sz w:val="28"/>
          <w:szCs w:val="28"/>
        </w:rPr>
        <w:t>xxxxx</w:t>
      </w:r>
      <w:proofErr w:type="spellEnd"/>
      <w:r w:rsidR="00443300" w:rsidRPr="00443300">
        <w:rPr>
          <w:rFonts w:cs="Arial"/>
          <w:b/>
          <w:bCs/>
          <w:color w:val="FF0000"/>
          <w:sz w:val="28"/>
          <w:szCs w:val="28"/>
        </w:rPr>
        <w:t xml:space="preserve"> x</w:t>
      </w:r>
    </w:p>
    <w:p w14:paraId="2459ED22" w14:textId="77777777" w:rsidR="00B17EBA" w:rsidRPr="000A2B3E" w:rsidRDefault="00443300" w:rsidP="002C37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&lt;&lt;Titel&gt;&gt;</w:t>
      </w:r>
    </w:p>
    <w:p w14:paraId="28EAE534" w14:textId="77777777" w:rsidR="002C3702" w:rsidRDefault="002C3702" w:rsidP="002C3702">
      <w:pPr>
        <w:spacing w:after="0"/>
        <w:rPr>
          <w:b/>
          <w:sz w:val="24"/>
          <w:szCs w:val="24"/>
        </w:rPr>
      </w:pPr>
    </w:p>
    <w:p w14:paraId="5667CA0A" w14:textId="77777777" w:rsidR="000A2B3E" w:rsidRPr="00B17EBA" w:rsidRDefault="000A2B3E" w:rsidP="002C3702">
      <w:pPr>
        <w:spacing w:after="0"/>
        <w:rPr>
          <w:b/>
          <w:sz w:val="24"/>
          <w:szCs w:val="24"/>
        </w:rPr>
      </w:pPr>
    </w:p>
    <w:p w14:paraId="66BECCC7" w14:textId="77777777" w:rsidR="002C3702" w:rsidRDefault="002C3702" w:rsidP="002C3702">
      <w:pPr>
        <w:spacing w:after="0" w:line="272" w:lineRule="atLeast"/>
        <w:rPr>
          <w:rFonts w:eastAsia="Times New Roman"/>
          <w:b/>
          <w:snapToGrid w:val="0"/>
          <w:color w:val="000000"/>
          <w:sz w:val="24"/>
          <w:szCs w:val="24"/>
          <w:lang w:eastAsia="de-DE"/>
        </w:rPr>
      </w:pPr>
      <w:r w:rsidRPr="0071218C">
        <w:rPr>
          <w:rFonts w:eastAsia="Times New Roman"/>
          <w:b/>
          <w:snapToGrid w:val="0"/>
          <w:color w:val="000000"/>
          <w:sz w:val="24"/>
          <w:szCs w:val="24"/>
          <w:lang w:eastAsia="de-DE"/>
        </w:rPr>
        <w:t>Bewilligungszeitraum:</w:t>
      </w:r>
      <w:r w:rsidRPr="0071218C">
        <w:rPr>
          <w:rFonts w:eastAsia="Times New Roman"/>
          <w:b/>
          <w:snapToGrid w:val="0"/>
          <w:color w:val="000000"/>
          <w:sz w:val="24"/>
          <w:szCs w:val="24"/>
          <w:lang w:eastAsia="de-DE"/>
        </w:rPr>
        <w:tab/>
      </w:r>
      <w:proofErr w:type="spellStart"/>
      <w:r w:rsidR="00443300" w:rsidRPr="00443300">
        <w:rPr>
          <w:rFonts w:eastAsia="Times New Roman"/>
          <w:b/>
          <w:snapToGrid w:val="0"/>
          <w:color w:val="FF0000"/>
          <w:sz w:val="24"/>
          <w:szCs w:val="24"/>
          <w:lang w:eastAsia="de-DE"/>
        </w:rPr>
        <w:t>xx.</w:t>
      </w:r>
      <w:proofErr w:type="gramStart"/>
      <w:r w:rsidR="00443300" w:rsidRPr="00443300">
        <w:rPr>
          <w:rFonts w:eastAsia="Times New Roman"/>
          <w:b/>
          <w:snapToGrid w:val="0"/>
          <w:color w:val="FF0000"/>
          <w:sz w:val="24"/>
          <w:szCs w:val="24"/>
          <w:lang w:eastAsia="de-DE"/>
        </w:rPr>
        <w:t>xx.xxxx</w:t>
      </w:r>
      <w:proofErr w:type="spellEnd"/>
      <w:proofErr w:type="gramEnd"/>
      <w:r w:rsidRPr="00C35EE7">
        <w:rPr>
          <w:rFonts w:eastAsia="Times New Roman"/>
          <w:b/>
          <w:snapToGrid w:val="0"/>
          <w:color w:val="000000"/>
          <w:sz w:val="24"/>
          <w:szCs w:val="24"/>
          <w:lang w:eastAsia="de-DE"/>
        </w:rPr>
        <w:t xml:space="preserve"> – </w:t>
      </w:r>
      <w:proofErr w:type="spellStart"/>
      <w:r w:rsidR="00443300" w:rsidRPr="00443300">
        <w:rPr>
          <w:rFonts w:eastAsia="Times New Roman"/>
          <w:b/>
          <w:snapToGrid w:val="0"/>
          <w:color w:val="FF0000"/>
          <w:sz w:val="24"/>
          <w:szCs w:val="24"/>
          <w:lang w:eastAsia="de-DE"/>
        </w:rPr>
        <w:t>xx</w:t>
      </w:r>
      <w:r w:rsidRPr="00443300">
        <w:rPr>
          <w:rFonts w:eastAsia="Times New Roman"/>
          <w:b/>
          <w:snapToGrid w:val="0"/>
          <w:color w:val="FF0000"/>
          <w:sz w:val="24"/>
          <w:szCs w:val="24"/>
          <w:lang w:eastAsia="de-DE"/>
        </w:rPr>
        <w:t>.</w:t>
      </w:r>
      <w:r w:rsidR="00443300" w:rsidRPr="00443300">
        <w:rPr>
          <w:rFonts w:eastAsia="Times New Roman"/>
          <w:b/>
          <w:snapToGrid w:val="0"/>
          <w:color w:val="FF0000"/>
          <w:sz w:val="24"/>
          <w:szCs w:val="24"/>
          <w:lang w:eastAsia="de-DE"/>
        </w:rPr>
        <w:t>xx</w:t>
      </w:r>
      <w:r w:rsidRPr="00443300">
        <w:rPr>
          <w:rFonts w:eastAsia="Times New Roman"/>
          <w:b/>
          <w:snapToGrid w:val="0"/>
          <w:color w:val="FF0000"/>
          <w:sz w:val="24"/>
          <w:szCs w:val="24"/>
          <w:lang w:eastAsia="de-DE"/>
        </w:rPr>
        <w:t>.</w:t>
      </w:r>
      <w:r w:rsidR="00443300" w:rsidRPr="00443300">
        <w:rPr>
          <w:rFonts w:eastAsia="Times New Roman"/>
          <w:b/>
          <w:snapToGrid w:val="0"/>
          <w:color w:val="FF0000"/>
          <w:sz w:val="24"/>
          <w:szCs w:val="24"/>
          <w:lang w:eastAsia="de-DE"/>
        </w:rPr>
        <w:t>xxxx</w:t>
      </w:r>
      <w:proofErr w:type="spellEnd"/>
    </w:p>
    <w:p w14:paraId="40C2E4C1" w14:textId="77777777" w:rsidR="002C3702" w:rsidRPr="0071218C" w:rsidRDefault="002C3702" w:rsidP="002C3702">
      <w:pPr>
        <w:spacing w:after="0" w:line="272" w:lineRule="atLeast"/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</w:pPr>
    </w:p>
    <w:p w14:paraId="0FCEA0A0" w14:textId="77777777" w:rsidR="002C3702" w:rsidRDefault="002C3702" w:rsidP="002C3702">
      <w:pPr>
        <w:spacing w:after="0" w:line="272" w:lineRule="atLeast"/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</w:pPr>
    </w:p>
    <w:p w14:paraId="04F4CBCE" w14:textId="77777777" w:rsidR="002C3702" w:rsidRPr="0071218C" w:rsidRDefault="002C3702" w:rsidP="002C3702">
      <w:pPr>
        <w:spacing w:after="0" w:line="272" w:lineRule="atLeast"/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</w:pPr>
      <w:r w:rsidRPr="0071218C"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>Termin:</w:t>
      </w:r>
      <w:r w:rsidRPr="0071218C"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ab/>
      </w:r>
      <w:r w:rsidRPr="0071218C"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ab/>
      </w:r>
      <w:r w:rsidRPr="0071218C"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ab/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&lt;&lt;Tag&gt;&gt;</w:t>
      </w:r>
      <w:r w:rsidRPr="0071218C"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 xml:space="preserve">, </w:t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xx</w:t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 xml:space="preserve">. </w:t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Monat</w:t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 xml:space="preserve"> </w:t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Jahr</w:t>
      </w:r>
      <w:r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 xml:space="preserve">, </w:t>
      </w:r>
      <w:proofErr w:type="spellStart"/>
      <w:proofErr w:type="gramStart"/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xx</w:t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:</w:t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xx</w:t>
      </w:r>
      <w:proofErr w:type="spellEnd"/>
      <w:proofErr w:type="gramEnd"/>
      <w:r w:rsidRPr="0071218C"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 xml:space="preserve"> Uhr</w:t>
      </w:r>
    </w:p>
    <w:p w14:paraId="3E3B61B9" w14:textId="77777777" w:rsidR="002C3702" w:rsidRDefault="002C3702" w:rsidP="002C3702">
      <w:pPr>
        <w:spacing w:after="0" w:line="272" w:lineRule="atLeast"/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</w:pPr>
    </w:p>
    <w:p w14:paraId="0720BF6A" w14:textId="77777777" w:rsidR="002C3702" w:rsidRPr="0071218C" w:rsidRDefault="002C3702" w:rsidP="002C3702">
      <w:pPr>
        <w:spacing w:after="0" w:line="272" w:lineRule="atLeast"/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</w:pPr>
    </w:p>
    <w:p w14:paraId="0E5C0ABF" w14:textId="77777777" w:rsidR="00D53D7F" w:rsidRPr="00207384" w:rsidRDefault="002C3702" w:rsidP="00D53D7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</w:pPr>
      <w:r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>Sitzungso</w:t>
      </w:r>
      <w:r w:rsidRPr="0071218C"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>rt:</w:t>
      </w:r>
      <w:r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ab/>
      </w:r>
      <w:r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ab/>
      </w:r>
      <w:r>
        <w:rPr>
          <w:rFonts w:eastAsia="Times New Roman"/>
          <w:b/>
          <w:bCs/>
          <w:snapToGrid w:val="0"/>
          <w:color w:val="000000"/>
          <w:sz w:val="24"/>
          <w:szCs w:val="24"/>
          <w:lang w:eastAsia="de-DE"/>
        </w:rPr>
        <w:tab/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&lt;&lt;Gastgeber&gt;&gt;</w:t>
      </w:r>
    </w:p>
    <w:p w14:paraId="7C14EE91" w14:textId="77777777" w:rsidR="00D53D7F" w:rsidRPr="00207384" w:rsidRDefault="00D53D7F" w:rsidP="00D53D7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</w:pP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&lt;&lt;Straße, Nr.</w:t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 xml:space="preserve">, </w:t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Sitzungsraum&gt;&gt;</w:t>
      </w:r>
    </w:p>
    <w:p w14:paraId="4A111ED2" w14:textId="77777777" w:rsidR="00D53D7F" w:rsidRPr="00207384" w:rsidRDefault="00D53D7F" w:rsidP="00D53D7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</w:pP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&lt;&lt;PLZ</w:t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 xml:space="preserve"> </w:t>
      </w:r>
      <w:r w:rsidR="00443300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>Ort&gt;&gt;</w:t>
      </w:r>
    </w:p>
    <w:p w14:paraId="0DD83895" w14:textId="77777777" w:rsidR="002C3702" w:rsidRPr="00D17E5F" w:rsidRDefault="00D53D7F" w:rsidP="00D53D7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sz w:val="24"/>
          <w:szCs w:val="24"/>
          <w:lang w:eastAsia="de-DE"/>
        </w:rPr>
      </w:pP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/>
          <w:b/>
          <w:bCs/>
          <w:snapToGrid w:val="0"/>
          <w:color w:val="FF0000"/>
          <w:sz w:val="24"/>
          <w:szCs w:val="24"/>
          <w:lang w:eastAsia="de-DE"/>
        </w:rPr>
        <w:tab/>
      </w:r>
      <w:r w:rsidRPr="00207384">
        <w:rPr>
          <w:rFonts w:eastAsia="Times New Roman" w:cs="Arial"/>
          <w:i/>
          <w:color w:val="FF0000"/>
          <w:sz w:val="24"/>
          <w:szCs w:val="24"/>
          <w:lang w:eastAsia="de-DE"/>
        </w:rPr>
        <w:tab/>
      </w:r>
      <w:r>
        <w:rPr>
          <w:rFonts w:eastAsia="Times New Roman" w:cs="Arial"/>
          <w:i/>
          <w:sz w:val="24"/>
          <w:szCs w:val="24"/>
          <w:lang w:eastAsia="de-DE"/>
        </w:rPr>
        <w:t>(Anfahrt siehe Anlage 1</w:t>
      </w:r>
      <w:r w:rsidR="002C3702">
        <w:rPr>
          <w:rFonts w:eastAsia="Times New Roman" w:cs="Arial"/>
          <w:i/>
          <w:sz w:val="24"/>
          <w:szCs w:val="24"/>
          <w:lang w:eastAsia="de-DE"/>
        </w:rPr>
        <w:t>)</w:t>
      </w:r>
    </w:p>
    <w:p w14:paraId="3AFF5AE3" w14:textId="77777777" w:rsidR="002C3702" w:rsidRDefault="002C3702" w:rsidP="002C3702">
      <w:pPr>
        <w:pStyle w:val="Default"/>
      </w:pPr>
    </w:p>
    <w:p w14:paraId="714E7720" w14:textId="77777777" w:rsidR="002C3702" w:rsidRDefault="002C3702" w:rsidP="002C3702">
      <w:pPr>
        <w:pStyle w:val="Default"/>
        <w:rPr>
          <w:color w:val="auto"/>
        </w:rPr>
      </w:pPr>
    </w:p>
    <w:p w14:paraId="6A3CFD76" w14:textId="77777777" w:rsidR="000A2B3E" w:rsidRPr="00A45765" w:rsidRDefault="000A2B3E" w:rsidP="002C3702">
      <w:pPr>
        <w:pStyle w:val="Default"/>
        <w:rPr>
          <w:color w:val="auto"/>
        </w:rPr>
      </w:pPr>
    </w:p>
    <w:p w14:paraId="40D474DA" w14:textId="77777777" w:rsidR="002C3702" w:rsidRDefault="002C3702" w:rsidP="00207384">
      <w:pPr>
        <w:autoSpaceDE w:val="0"/>
        <w:autoSpaceDN w:val="0"/>
        <w:adjustRightInd w:val="0"/>
        <w:spacing w:after="0" w:line="240" w:lineRule="auto"/>
        <w:ind w:left="2832" w:hanging="2832"/>
        <w:rPr>
          <w:rFonts w:cs="Arial"/>
          <w:sz w:val="24"/>
          <w:szCs w:val="24"/>
        </w:rPr>
      </w:pPr>
      <w:r w:rsidRPr="00A45765">
        <w:rPr>
          <w:rFonts w:eastAsiaTheme="minorHAnsi" w:cs="Arial"/>
          <w:sz w:val="24"/>
          <w:szCs w:val="24"/>
        </w:rPr>
        <w:t>TOP 1</w:t>
      </w:r>
      <w:r w:rsidR="00207384">
        <w:rPr>
          <w:rFonts w:eastAsiaTheme="minorHAnsi" w:cs="Arial"/>
          <w:sz w:val="24"/>
          <w:szCs w:val="24"/>
        </w:rPr>
        <w:tab/>
      </w:r>
      <w:r w:rsidRPr="00A45765">
        <w:rPr>
          <w:rFonts w:cs="Arial"/>
          <w:sz w:val="24"/>
          <w:szCs w:val="24"/>
        </w:rPr>
        <w:t>Begrüßung</w:t>
      </w:r>
      <w:r w:rsidR="00207384">
        <w:rPr>
          <w:rFonts w:cs="Arial"/>
          <w:sz w:val="24"/>
          <w:szCs w:val="24"/>
        </w:rPr>
        <w:br/>
      </w:r>
      <w:r w:rsidR="00D53D7F">
        <w:rPr>
          <w:rFonts w:cs="Arial"/>
          <w:sz w:val="24"/>
          <w:szCs w:val="24"/>
        </w:rPr>
        <w:t>Kartellrechtshinweise</w:t>
      </w:r>
      <w:r w:rsidR="00207384">
        <w:rPr>
          <w:rFonts w:cs="Arial"/>
          <w:sz w:val="24"/>
          <w:szCs w:val="24"/>
        </w:rPr>
        <w:br/>
        <w:t>Annahme de</w:t>
      </w:r>
      <w:r w:rsidR="007B78E4">
        <w:rPr>
          <w:rFonts w:cs="Arial"/>
          <w:sz w:val="24"/>
          <w:szCs w:val="24"/>
        </w:rPr>
        <w:t>s</w:t>
      </w:r>
      <w:r w:rsidR="00207384">
        <w:rPr>
          <w:rFonts w:cs="Arial"/>
          <w:sz w:val="24"/>
          <w:szCs w:val="24"/>
        </w:rPr>
        <w:t xml:space="preserve"> </w:t>
      </w:r>
      <w:r w:rsidR="007F7436">
        <w:rPr>
          <w:rFonts w:cs="Arial"/>
          <w:sz w:val="24"/>
          <w:szCs w:val="24"/>
        </w:rPr>
        <w:t>Protokol</w:t>
      </w:r>
      <w:r w:rsidR="007B78E4">
        <w:rPr>
          <w:rFonts w:cs="Arial"/>
          <w:sz w:val="24"/>
          <w:szCs w:val="24"/>
        </w:rPr>
        <w:t>ls</w:t>
      </w:r>
      <w:r w:rsidR="00207384">
        <w:rPr>
          <w:rFonts w:cs="Arial"/>
          <w:sz w:val="24"/>
          <w:szCs w:val="24"/>
        </w:rPr>
        <w:t xml:space="preserve"> über die Sitzung am </w:t>
      </w:r>
      <w:proofErr w:type="spellStart"/>
      <w:r w:rsidR="00443300" w:rsidRPr="00443300">
        <w:rPr>
          <w:rFonts w:cs="Arial"/>
          <w:color w:val="FF0000"/>
          <w:sz w:val="24"/>
          <w:szCs w:val="24"/>
        </w:rPr>
        <w:t>xx</w:t>
      </w:r>
      <w:r w:rsidR="00207384" w:rsidRPr="00443300">
        <w:rPr>
          <w:rFonts w:cs="Arial"/>
          <w:color w:val="FF0000"/>
          <w:sz w:val="24"/>
          <w:szCs w:val="24"/>
        </w:rPr>
        <w:t>.</w:t>
      </w:r>
      <w:proofErr w:type="gramStart"/>
      <w:r w:rsidR="00443300" w:rsidRPr="00443300">
        <w:rPr>
          <w:rFonts w:cs="Arial"/>
          <w:color w:val="FF0000"/>
          <w:sz w:val="24"/>
          <w:szCs w:val="24"/>
        </w:rPr>
        <w:t>xx</w:t>
      </w:r>
      <w:r w:rsidR="00207384" w:rsidRPr="00443300">
        <w:rPr>
          <w:rFonts w:cs="Arial"/>
          <w:color w:val="FF0000"/>
          <w:sz w:val="24"/>
          <w:szCs w:val="24"/>
        </w:rPr>
        <w:t>.</w:t>
      </w:r>
      <w:r w:rsidR="00443300" w:rsidRPr="00443300">
        <w:rPr>
          <w:rFonts w:cs="Arial"/>
          <w:color w:val="FF0000"/>
          <w:sz w:val="24"/>
          <w:szCs w:val="24"/>
        </w:rPr>
        <w:t>xxxx</w:t>
      </w:r>
      <w:proofErr w:type="spellEnd"/>
      <w:proofErr w:type="gramEnd"/>
      <w:r>
        <w:rPr>
          <w:rFonts w:cs="Arial"/>
          <w:sz w:val="24"/>
          <w:szCs w:val="24"/>
        </w:rPr>
        <w:br/>
      </w:r>
    </w:p>
    <w:p w14:paraId="3193B8FF" w14:textId="77777777" w:rsidR="007F7436" w:rsidRDefault="002C3702" w:rsidP="000A2B3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2</w:t>
      </w:r>
      <w:r>
        <w:rPr>
          <w:rFonts w:cs="Arial"/>
          <w:sz w:val="24"/>
          <w:szCs w:val="24"/>
        </w:rPr>
        <w:tab/>
      </w:r>
      <w:r w:rsidR="000A2B3E">
        <w:rPr>
          <w:rFonts w:cs="Arial"/>
          <w:sz w:val="24"/>
          <w:szCs w:val="24"/>
        </w:rPr>
        <w:t xml:space="preserve">Präsentation des aktuellen Projektstatus und der erzielten </w:t>
      </w:r>
      <w:r w:rsidR="000A2B3E">
        <w:rPr>
          <w:rFonts w:cs="Arial"/>
          <w:sz w:val="24"/>
          <w:szCs w:val="24"/>
        </w:rPr>
        <w:tab/>
        <w:t>Ergebnisse</w:t>
      </w:r>
      <w:r w:rsidR="007F7436">
        <w:rPr>
          <w:rFonts w:cs="Arial"/>
          <w:sz w:val="24"/>
          <w:szCs w:val="24"/>
        </w:rPr>
        <w:t xml:space="preserve"> </w:t>
      </w:r>
    </w:p>
    <w:p w14:paraId="0B2CD466" w14:textId="77777777" w:rsidR="002C3702" w:rsidRDefault="007F7436" w:rsidP="000A2B3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2.1 … </w:t>
      </w:r>
      <w:r w:rsidRPr="007F7436">
        <w:rPr>
          <w:rFonts w:cs="Arial"/>
          <w:color w:val="FF0000"/>
          <w:sz w:val="24"/>
          <w:szCs w:val="24"/>
        </w:rPr>
        <w:t>((bitte konkrete Präsentationspunkte aufführen))</w:t>
      </w:r>
    </w:p>
    <w:p w14:paraId="51DD04A7" w14:textId="77777777" w:rsidR="007F7436" w:rsidRDefault="007F7436" w:rsidP="000A2B3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2.2 …</w:t>
      </w:r>
    </w:p>
    <w:p w14:paraId="27084BF8" w14:textId="77777777" w:rsidR="002C3702" w:rsidRDefault="002C3702" w:rsidP="0020738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4571FA5" w14:textId="77777777" w:rsidR="002C3702" w:rsidRPr="00A45765" w:rsidRDefault="002C3702" w:rsidP="000A2B3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TOP </w:t>
      </w:r>
      <w:r w:rsidR="0020738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ab/>
      </w:r>
      <w:r w:rsidR="000A2B3E">
        <w:rPr>
          <w:rFonts w:cs="Arial"/>
          <w:sz w:val="24"/>
          <w:szCs w:val="24"/>
        </w:rPr>
        <w:t>Diskussion</w:t>
      </w:r>
    </w:p>
    <w:p w14:paraId="1D65B969" w14:textId="77777777" w:rsidR="002C3702" w:rsidRDefault="002C3702" w:rsidP="002C37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286BB06" w14:textId="77777777" w:rsidR="00207384" w:rsidRDefault="00207384" w:rsidP="00207384">
      <w:pPr>
        <w:autoSpaceDE w:val="0"/>
        <w:autoSpaceDN w:val="0"/>
        <w:adjustRightInd w:val="0"/>
        <w:spacing w:after="0" w:line="240" w:lineRule="auto"/>
        <w:ind w:left="2835" w:hanging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4</w:t>
      </w:r>
      <w:r>
        <w:rPr>
          <w:rFonts w:cs="Arial"/>
          <w:sz w:val="24"/>
          <w:szCs w:val="24"/>
        </w:rPr>
        <w:tab/>
        <w:t>Erläuterungen zu den vorhabenbezogenen Aufwendungen der Wirtschaft (</w:t>
      </w:r>
      <w:proofErr w:type="spellStart"/>
      <w:r>
        <w:rPr>
          <w:rFonts w:cs="Arial"/>
          <w:sz w:val="24"/>
          <w:szCs w:val="24"/>
        </w:rPr>
        <w:t>vAW</w:t>
      </w:r>
      <w:proofErr w:type="spellEnd"/>
      <w:r>
        <w:rPr>
          <w:rFonts w:cs="Arial"/>
          <w:sz w:val="24"/>
          <w:szCs w:val="24"/>
        </w:rPr>
        <w:t>)</w:t>
      </w:r>
    </w:p>
    <w:p w14:paraId="65C1B2C3" w14:textId="77777777" w:rsidR="00207384" w:rsidRDefault="00207384" w:rsidP="002C37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2F3DE05" w14:textId="77777777" w:rsidR="002C3702" w:rsidRPr="00A45765" w:rsidRDefault="002C3702" w:rsidP="002C37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TOP </w:t>
      </w:r>
      <w:r w:rsidR="00207384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Terminabstimmung</w:t>
      </w:r>
    </w:p>
    <w:p w14:paraId="70995755" w14:textId="77777777" w:rsidR="002C3702" w:rsidRDefault="002C3702" w:rsidP="002C37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5B838D6" w14:textId="77777777" w:rsidR="00B17EBA" w:rsidRDefault="00B17EBA" w:rsidP="007D1D52">
      <w:pPr>
        <w:tabs>
          <w:tab w:val="left" w:pos="1134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14:paraId="4769453B" w14:textId="77777777" w:rsidR="007D1D52" w:rsidRDefault="007D1D52" w:rsidP="007D1D52">
      <w:pPr>
        <w:tabs>
          <w:tab w:val="left" w:pos="1134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  <w:r w:rsidRPr="00007493">
        <w:rPr>
          <w:rFonts w:eastAsia="Times New Roman" w:cs="Arial"/>
          <w:b/>
          <w:sz w:val="24"/>
          <w:szCs w:val="24"/>
          <w:u w:val="single"/>
          <w:lang w:eastAsia="de-DE"/>
        </w:rPr>
        <w:t>Hinweis</w:t>
      </w:r>
      <w:r w:rsidR="00FC2F8A">
        <w:rPr>
          <w:rFonts w:eastAsia="Times New Roman" w:cs="Arial"/>
          <w:b/>
          <w:sz w:val="24"/>
          <w:szCs w:val="24"/>
          <w:u w:val="single"/>
          <w:lang w:eastAsia="de-DE"/>
        </w:rPr>
        <w:t>e</w:t>
      </w:r>
      <w:r w:rsidRPr="00007493">
        <w:rPr>
          <w:rFonts w:eastAsia="Times New Roman" w:cs="Arial"/>
          <w:b/>
          <w:sz w:val="24"/>
          <w:szCs w:val="24"/>
          <w:u w:val="single"/>
          <w:lang w:eastAsia="de-DE"/>
        </w:rPr>
        <w:t>:</w:t>
      </w:r>
    </w:p>
    <w:p w14:paraId="2C91B9F5" w14:textId="77777777" w:rsidR="00FC2F8A" w:rsidRDefault="00FC2F8A" w:rsidP="007D1D52">
      <w:pPr>
        <w:tabs>
          <w:tab w:val="left" w:pos="1134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14:paraId="6D97B774" w14:textId="77777777" w:rsidR="00FC2F8A" w:rsidRPr="00FC2F8A" w:rsidRDefault="00FC2F8A" w:rsidP="007D1D52">
      <w:pPr>
        <w:tabs>
          <w:tab w:val="left" w:pos="1134"/>
        </w:tabs>
        <w:spacing w:after="0" w:line="240" w:lineRule="auto"/>
        <w:rPr>
          <w:rFonts w:eastAsia="Times New Roman" w:cs="Arial"/>
          <w:i/>
          <w:sz w:val="24"/>
          <w:szCs w:val="24"/>
          <w:lang w:eastAsia="de-DE"/>
        </w:rPr>
      </w:pPr>
    </w:p>
    <w:p w14:paraId="7065D9F8" w14:textId="77777777" w:rsidR="002C3702" w:rsidRDefault="002C3702" w:rsidP="002C37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Wir weisen darauf hin, dass die "</w:t>
      </w:r>
      <w:hyperlink r:id="rId12" w:history="1">
        <w:r>
          <w:rPr>
            <w:rStyle w:val="Hyperlink"/>
            <w:rFonts w:cs="Arial"/>
            <w:sz w:val="24"/>
            <w:szCs w:val="24"/>
          </w:rPr>
          <w:t>FOSTA-Leitlinien zur Einhaltung kartellrechtlicher Vorschriften</w:t>
        </w:r>
      </w:hyperlink>
      <w:r>
        <w:rPr>
          <w:rFonts w:cs="Arial"/>
          <w:i/>
          <w:iCs/>
          <w:sz w:val="24"/>
          <w:szCs w:val="24"/>
        </w:rPr>
        <w:t>" während der gesamten Veranstaltung zu beachten sind.</w:t>
      </w:r>
    </w:p>
    <w:p w14:paraId="0E67F077" w14:textId="77777777" w:rsidR="00D6451B" w:rsidRPr="00D6451B" w:rsidRDefault="00D6451B" w:rsidP="002C37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 w:val="24"/>
          <w:szCs w:val="24"/>
        </w:rPr>
      </w:pPr>
    </w:p>
    <w:sectPr w:rsidR="00D6451B" w:rsidRPr="00D6451B" w:rsidSect="009600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D778" w14:textId="77777777" w:rsidR="00960081" w:rsidRDefault="00960081" w:rsidP="007A5965">
      <w:pPr>
        <w:spacing w:after="0" w:line="240" w:lineRule="auto"/>
      </w:pPr>
      <w:r>
        <w:separator/>
      </w:r>
    </w:p>
  </w:endnote>
  <w:endnote w:type="continuationSeparator" w:id="0">
    <w:p w14:paraId="1DFBEE8C" w14:textId="77777777" w:rsidR="00960081" w:rsidRDefault="00960081" w:rsidP="007A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38FA" w14:textId="77777777" w:rsidR="006231B3" w:rsidRDefault="006231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D53" w14:textId="77777777" w:rsidR="006231B3" w:rsidRDefault="006231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837E" w14:textId="77777777" w:rsidR="008A4E9E" w:rsidRDefault="008A4E9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895" behindDoc="0" locked="0" layoutInCell="1" allowOverlap="1" wp14:anchorId="02181455" wp14:editId="70D09F8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95766" cy="32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iF-Mitglie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766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A41B" w14:textId="77777777" w:rsidR="00960081" w:rsidRDefault="00960081" w:rsidP="007A5965">
      <w:pPr>
        <w:spacing w:after="0" w:line="240" w:lineRule="auto"/>
      </w:pPr>
      <w:r>
        <w:separator/>
      </w:r>
    </w:p>
  </w:footnote>
  <w:footnote w:type="continuationSeparator" w:id="0">
    <w:p w14:paraId="57E43B7A" w14:textId="77777777" w:rsidR="00960081" w:rsidRDefault="00960081" w:rsidP="007A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DBF5" w14:textId="77777777" w:rsidR="006231B3" w:rsidRDefault="006231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8DF5" w14:textId="77777777" w:rsidR="007A5965" w:rsidRPr="00573F90" w:rsidRDefault="00593266" w:rsidP="00573F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7" behindDoc="0" locked="0" layoutInCell="1" allowOverlap="1" wp14:anchorId="7DA9B73B" wp14:editId="72E751A9">
          <wp:simplePos x="0" y="0"/>
          <wp:positionH relativeFrom="margin">
            <wp:posOffset>0</wp:posOffset>
          </wp:positionH>
          <wp:positionV relativeFrom="paragraph">
            <wp:posOffset>-102870</wp:posOffset>
          </wp:positionV>
          <wp:extent cx="1659600" cy="4320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sta_Logo mit Schriftzug NEU v2 2016.jpg"/>
                  <pic:cNvPicPr/>
                </pic:nvPicPr>
                <pic:blipFill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FB17" w14:textId="7AE085F8" w:rsidR="00593266" w:rsidRDefault="006231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919" behindDoc="0" locked="0" layoutInCell="1" allowOverlap="1" wp14:anchorId="2E330C25" wp14:editId="0A9A1B5D">
          <wp:simplePos x="0" y="0"/>
          <wp:positionH relativeFrom="column">
            <wp:posOffset>4859655</wp:posOffset>
          </wp:positionH>
          <wp:positionV relativeFrom="paragraph">
            <wp:posOffset>71755</wp:posOffset>
          </wp:positionV>
          <wp:extent cx="903600" cy="360389"/>
          <wp:effectExtent l="0" t="0" r="0" b="0"/>
          <wp:wrapNone/>
          <wp:docPr id="907373790" name="Grafik 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373790" name="Grafik 1" descr="Ein Bild, das Text, Schrift, Logo, Symbol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6" t="9113" r="5079" b="10459"/>
                  <a:stretch/>
                </pic:blipFill>
                <pic:spPr bwMode="auto">
                  <a:xfrm>
                    <a:off x="0" y="0"/>
                    <a:ext cx="903600" cy="360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266" w:rsidRPr="00593266">
      <w:rPr>
        <w:noProof/>
        <w:lang w:eastAsia="de-DE"/>
      </w:rPr>
      <w:drawing>
        <wp:anchor distT="0" distB="0" distL="114300" distR="114300" simplePos="0" relativeHeight="251661823" behindDoc="0" locked="0" layoutInCell="1" allowOverlap="1" wp14:anchorId="2F34AA92" wp14:editId="5518624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59600" cy="432000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sta_Logo mit Schriftzug NEU v2 2016.jpg"/>
                  <pic:cNvPicPr/>
                </pic:nvPicPr>
                <pic:blipFill>
                  <a:blip r:embed="rId2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A67"/>
    <w:multiLevelType w:val="hybridMultilevel"/>
    <w:tmpl w:val="2E7E0950"/>
    <w:lvl w:ilvl="0" w:tplc="70D61D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2CAB"/>
    <w:multiLevelType w:val="hybridMultilevel"/>
    <w:tmpl w:val="3B70AC3A"/>
    <w:lvl w:ilvl="0" w:tplc="5274C500">
      <w:start w:val="29"/>
      <w:numFmt w:val="bullet"/>
      <w:lvlText w:val="-"/>
      <w:lvlJc w:val="left"/>
      <w:pPr>
        <w:ind w:left="319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219052545">
    <w:abstractNumId w:val="1"/>
  </w:num>
  <w:num w:numId="2" w16cid:durableId="13854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B3"/>
    <w:rsid w:val="00002783"/>
    <w:rsid w:val="0000287C"/>
    <w:rsid w:val="0001740A"/>
    <w:rsid w:val="00027E9C"/>
    <w:rsid w:val="0004497D"/>
    <w:rsid w:val="00057927"/>
    <w:rsid w:val="000602E0"/>
    <w:rsid w:val="00075706"/>
    <w:rsid w:val="00095024"/>
    <w:rsid w:val="000A2B3E"/>
    <w:rsid w:val="000C51D7"/>
    <w:rsid w:val="000D5B0C"/>
    <w:rsid w:val="000D6187"/>
    <w:rsid w:val="0011118E"/>
    <w:rsid w:val="00123521"/>
    <w:rsid w:val="00125397"/>
    <w:rsid w:val="00153A75"/>
    <w:rsid w:val="001A2372"/>
    <w:rsid w:val="00207384"/>
    <w:rsid w:val="00230EBE"/>
    <w:rsid w:val="00235E5D"/>
    <w:rsid w:val="0023600E"/>
    <w:rsid w:val="00257237"/>
    <w:rsid w:val="002C3702"/>
    <w:rsid w:val="002E4138"/>
    <w:rsid w:val="002F20AD"/>
    <w:rsid w:val="00315CE4"/>
    <w:rsid w:val="00345D36"/>
    <w:rsid w:val="003B3B42"/>
    <w:rsid w:val="003C4E1A"/>
    <w:rsid w:val="003D5708"/>
    <w:rsid w:val="003F1EC4"/>
    <w:rsid w:val="003F2BB4"/>
    <w:rsid w:val="00414179"/>
    <w:rsid w:val="004229CF"/>
    <w:rsid w:val="004258E7"/>
    <w:rsid w:val="00443300"/>
    <w:rsid w:val="00454CAD"/>
    <w:rsid w:val="00460AAF"/>
    <w:rsid w:val="0049775F"/>
    <w:rsid w:val="004A7B38"/>
    <w:rsid w:val="004D29FF"/>
    <w:rsid w:val="004D2BEE"/>
    <w:rsid w:val="004D5DB6"/>
    <w:rsid w:val="004E0851"/>
    <w:rsid w:val="00501834"/>
    <w:rsid w:val="0050335B"/>
    <w:rsid w:val="00527B76"/>
    <w:rsid w:val="00546991"/>
    <w:rsid w:val="00557A06"/>
    <w:rsid w:val="00564393"/>
    <w:rsid w:val="00573F90"/>
    <w:rsid w:val="00591032"/>
    <w:rsid w:val="00593266"/>
    <w:rsid w:val="00594623"/>
    <w:rsid w:val="00595CB8"/>
    <w:rsid w:val="005A593E"/>
    <w:rsid w:val="005B01A7"/>
    <w:rsid w:val="005B364E"/>
    <w:rsid w:val="005B701A"/>
    <w:rsid w:val="005C4D18"/>
    <w:rsid w:val="005F2499"/>
    <w:rsid w:val="006231B3"/>
    <w:rsid w:val="00647CDE"/>
    <w:rsid w:val="0068309F"/>
    <w:rsid w:val="006A38B9"/>
    <w:rsid w:val="006B12B8"/>
    <w:rsid w:val="006D380C"/>
    <w:rsid w:val="006F5623"/>
    <w:rsid w:val="00741F59"/>
    <w:rsid w:val="0075697E"/>
    <w:rsid w:val="007630D9"/>
    <w:rsid w:val="007A09E6"/>
    <w:rsid w:val="007A5965"/>
    <w:rsid w:val="007B78E4"/>
    <w:rsid w:val="007C5D2A"/>
    <w:rsid w:val="007D1D52"/>
    <w:rsid w:val="007F7436"/>
    <w:rsid w:val="00804152"/>
    <w:rsid w:val="0083462B"/>
    <w:rsid w:val="0084233D"/>
    <w:rsid w:val="00851F92"/>
    <w:rsid w:val="00897296"/>
    <w:rsid w:val="008A4E9E"/>
    <w:rsid w:val="008C2EE3"/>
    <w:rsid w:val="008E4B8E"/>
    <w:rsid w:val="008F1DBD"/>
    <w:rsid w:val="00912334"/>
    <w:rsid w:val="0092203B"/>
    <w:rsid w:val="00925ECD"/>
    <w:rsid w:val="009461E8"/>
    <w:rsid w:val="00960081"/>
    <w:rsid w:val="00984879"/>
    <w:rsid w:val="00990A34"/>
    <w:rsid w:val="009A53ED"/>
    <w:rsid w:val="009B0F52"/>
    <w:rsid w:val="009B27C9"/>
    <w:rsid w:val="009F429B"/>
    <w:rsid w:val="00A04218"/>
    <w:rsid w:val="00A10EE2"/>
    <w:rsid w:val="00A17A37"/>
    <w:rsid w:val="00A2060A"/>
    <w:rsid w:val="00A67F9A"/>
    <w:rsid w:val="00AF00A1"/>
    <w:rsid w:val="00AF67CD"/>
    <w:rsid w:val="00B11D2A"/>
    <w:rsid w:val="00B16BAE"/>
    <w:rsid w:val="00B17EBA"/>
    <w:rsid w:val="00B24DFB"/>
    <w:rsid w:val="00B31814"/>
    <w:rsid w:val="00B404FC"/>
    <w:rsid w:val="00B47B9B"/>
    <w:rsid w:val="00B5330D"/>
    <w:rsid w:val="00B56AF5"/>
    <w:rsid w:val="00B70DFD"/>
    <w:rsid w:val="00BB3FBF"/>
    <w:rsid w:val="00BD0724"/>
    <w:rsid w:val="00BE7786"/>
    <w:rsid w:val="00C31A97"/>
    <w:rsid w:val="00C33315"/>
    <w:rsid w:val="00C35EE7"/>
    <w:rsid w:val="00C76BAC"/>
    <w:rsid w:val="00C80711"/>
    <w:rsid w:val="00C8543A"/>
    <w:rsid w:val="00CC5C7D"/>
    <w:rsid w:val="00CE2D6C"/>
    <w:rsid w:val="00D17E5F"/>
    <w:rsid w:val="00D23D37"/>
    <w:rsid w:val="00D53D7F"/>
    <w:rsid w:val="00D6451B"/>
    <w:rsid w:val="00D86612"/>
    <w:rsid w:val="00D9008A"/>
    <w:rsid w:val="00DA2B8D"/>
    <w:rsid w:val="00DC5D9B"/>
    <w:rsid w:val="00DD2217"/>
    <w:rsid w:val="00E1154A"/>
    <w:rsid w:val="00E31BE9"/>
    <w:rsid w:val="00E57E68"/>
    <w:rsid w:val="00E76D0A"/>
    <w:rsid w:val="00EA3365"/>
    <w:rsid w:val="00EA56F0"/>
    <w:rsid w:val="00EC4D5B"/>
    <w:rsid w:val="00EC5427"/>
    <w:rsid w:val="00F131A1"/>
    <w:rsid w:val="00F27FFA"/>
    <w:rsid w:val="00F30676"/>
    <w:rsid w:val="00F74AF1"/>
    <w:rsid w:val="00FC2BA6"/>
    <w:rsid w:val="00FC2F8A"/>
    <w:rsid w:val="00FC5D1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7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FFA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96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A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965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9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965"/>
    <w:rPr>
      <w:color w:val="0000FF" w:themeColor="hyperlink"/>
      <w:u w:val="single"/>
    </w:rPr>
  </w:style>
  <w:style w:type="paragraph" w:customStyle="1" w:styleId="Text">
    <w:name w:val="Text"/>
    <w:link w:val="TextChar"/>
    <w:rsid w:val="00990A34"/>
    <w:pPr>
      <w:widowControl w:val="0"/>
    </w:pPr>
    <w:rPr>
      <w:rFonts w:ascii="Arial" w:eastAsia="Times New Roman" w:hAnsi="Arial"/>
      <w:snapToGrid w:val="0"/>
      <w:color w:val="000000"/>
      <w:sz w:val="24"/>
      <w:lang w:eastAsia="de-DE"/>
    </w:rPr>
  </w:style>
  <w:style w:type="character" w:customStyle="1" w:styleId="TextChar">
    <w:name w:val="Text Char"/>
    <w:link w:val="Text"/>
    <w:rsid w:val="00990A34"/>
    <w:rPr>
      <w:rFonts w:ascii="Arial" w:eastAsia="Times New Roman" w:hAnsi="Arial"/>
      <w:snapToGrid w:val="0"/>
      <w:color w:val="000000"/>
      <w:sz w:val="24"/>
      <w:lang w:eastAsia="de-DE"/>
    </w:rPr>
  </w:style>
  <w:style w:type="paragraph" w:customStyle="1" w:styleId="Default">
    <w:name w:val="Default"/>
    <w:rsid w:val="007D1D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7EB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5CB8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B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hlforschung.de/media/fosta-leitlinie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505DCFE6AEC4FB18808F210A10531" ma:contentTypeVersion="4" ma:contentTypeDescription="Ein neues Dokument erstellen." ma:contentTypeScope="" ma:versionID="9db15f0000a86e1bf48daf96859899c3">
  <xsd:schema xmlns:xsd="http://www.w3.org/2001/XMLSchema" xmlns:xs="http://www.w3.org/2001/XMLSchema" xmlns:p="http://schemas.microsoft.com/office/2006/metadata/properties" xmlns:ns2="d3142e2d-0efd-4570-9a0d-3c830765c998" xmlns:ns3="30adf5ac-5743-4d3f-96ed-e918ee3e5290" targetNamespace="http://schemas.microsoft.com/office/2006/metadata/properties" ma:root="true" ma:fieldsID="f7ca11af94d86c02c807e8e65fc336ad" ns2:_="" ns3:_="">
    <xsd:import namespace="d3142e2d-0efd-4570-9a0d-3c830765c998"/>
    <xsd:import namespace="30adf5ac-5743-4d3f-96ed-e918ee3e52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42e2d-0efd-4570-9a0d-3c830765c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f5ac-5743-4d3f-96ed-e918ee3e5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5F96-B0BF-4038-BE0B-EDAD02E62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B651D-5F90-4E3E-9A3F-C78CF324D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EE1A-113B-4196-993B-4A086D494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42e2d-0efd-4570-9a0d-3c830765c998"/>
    <ds:schemaRef ds:uri="30adf5ac-5743-4d3f-96ed-e918ee3e5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EA6B2-D080-400B-A07C-94B847FF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fosta-projek.dotx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Salomon</dc:creator>
  <cp:lastModifiedBy>Rainer Salomon</cp:lastModifiedBy>
  <cp:revision>1</cp:revision>
  <cp:lastPrinted>2018-03-26T08:54:00Z</cp:lastPrinted>
  <dcterms:created xsi:type="dcterms:W3CDTF">2024-02-28T07:23:00Z</dcterms:created>
  <dcterms:modified xsi:type="dcterms:W3CDTF">2024-02-28T07:29:00Z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0x0101009B1505DCFE6AEC4FB18808F210A10531</vt:lpwstr>
  </property>
</Properties>
</file>